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13B7D" w14:paraId="657B6BA3" w14:textId="77777777" w:rsidTr="00D203F5">
        <w:trPr>
          <w:cantSplit/>
          <w:trHeight w:hRule="exact" w:val="851"/>
        </w:trPr>
        <w:tc>
          <w:tcPr>
            <w:tcW w:w="1276" w:type="dxa"/>
            <w:tcBorders>
              <w:bottom w:val="single" w:sz="4" w:space="0" w:color="auto"/>
            </w:tcBorders>
            <w:shd w:val="clear" w:color="auto" w:fill="auto"/>
            <w:vAlign w:val="bottom"/>
          </w:tcPr>
          <w:p w14:paraId="259C78B3" w14:textId="77777777" w:rsidR="00B56E9C" w:rsidRPr="00513B7D" w:rsidRDefault="00B56E9C" w:rsidP="00D203F5">
            <w:pPr>
              <w:spacing w:after="80"/>
            </w:pPr>
          </w:p>
        </w:tc>
        <w:tc>
          <w:tcPr>
            <w:tcW w:w="2268" w:type="dxa"/>
            <w:tcBorders>
              <w:bottom w:val="single" w:sz="4" w:space="0" w:color="auto"/>
            </w:tcBorders>
            <w:shd w:val="clear" w:color="auto" w:fill="auto"/>
            <w:vAlign w:val="bottom"/>
          </w:tcPr>
          <w:p w14:paraId="7ECF32BB" w14:textId="77777777" w:rsidR="00B56E9C" w:rsidRPr="00D203F5" w:rsidRDefault="00B56E9C" w:rsidP="00D203F5">
            <w:pPr>
              <w:spacing w:after="80" w:line="300" w:lineRule="exact"/>
              <w:rPr>
                <w:b/>
                <w:sz w:val="24"/>
                <w:szCs w:val="24"/>
              </w:rPr>
            </w:pPr>
            <w:r w:rsidRPr="00D203F5">
              <w:rPr>
                <w:sz w:val="28"/>
                <w:szCs w:val="28"/>
              </w:rPr>
              <w:t>United Nations</w:t>
            </w:r>
          </w:p>
        </w:tc>
        <w:tc>
          <w:tcPr>
            <w:tcW w:w="6095" w:type="dxa"/>
            <w:gridSpan w:val="2"/>
            <w:tcBorders>
              <w:bottom w:val="single" w:sz="4" w:space="0" w:color="auto"/>
            </w:tcBorders>
            <w:shd w:val="clear" w:color="auto" w:fill="auto"/>
            <w:vAlign w:val="bottom"/>
          </w:tcPr>
          <w:p w14:paraId="6DDA299D" w14:textId="77777777" w:rsidR="00B56E9C" w:rsidRPr="00513B7D" w:rsidRDefault="00D230DB" w:rsidP="00D203F5">
            <w:pPr>
              <w:suppressAutoHyphens w:val="0"/>
              <w:spacing w:after="20"/>
              <w:jc w:val="right"/>
            </w:pPr>
            <w:r w:rsidRPr="00D203F5">
              <w:rPr>
                <w:sz w:val="40"/>
              </w:rPr>
              <w:t>CRPD</w:t>
            </w:r>
            <w:r w:rsidRPr="00513B7D">
              <w:t>/C/5</w:t>
            </w:r>
            <w:r w:rsidR="00F7252F" w:rsidRPr="00513B7D">
              <w:t>/</w:t>
            </w:r>
            <w:r w:rsidRPr="00513B7D">
              <w:t>3</w:t>
            </w:r>
            <w:r w:rsidR="0017053E">
              <w:t>/Rev.1</w:t>
            </w:r>
          </w:p>
        </w:tc>
      </w:tr>
      <w:tr w:rsidR="00B56E9C" w:rsidRPr="00513B7D" w14:paraId="705ACD53" w14:textId="77777777" w:rsidTr="00D203F5">
        <w:trPr>
          <w:cantSplit/>
          <w:trHeight w:hRule="exact" w:val="2835"/>
        </w:trPr>
        <w:tc>
          <w:tcPr>
            <w:tcW w:w="1276" w:type="dxa"/>
            <w:tcBorders>
              <w:top w:val="single" w:sz="4" w:space="0" w:color="auto"/>
              <w:bottom w:val="single" w:sz="12" w:space="0" w:color="auto"/>
            </w:tcBorders>
            <w:shd w:val="clear" w:color="auto" w:fill="auto"/>
          </w:tcPr>
          <w:p w14:paraId="4ADD32F1" w14:textId="77777777" w:rsidR="00B56E9C" w:rsidRPr="00513B7D" w:rsidRDefault="00F8317D" w:rsidP="00D203F5">
            <w:pPr>
              <w:spacing w:before="120"/>
              <w:jc w:val="center"/>
            </w:pPr>
            <w:r>
              <w:pict w14:anchorId="4068D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0" o:title="_unlogo"/>
                </v:shape>
              </w:pict>
            </w:r>
          </w:p>
        </w:tc>
        <w:tc>
          <w:tcPr>
            <w:tcW w:w="5528" w:type="dxa"/>
            <w:gridSpan w:val="2"/>
            <w:tcBorders>
              <w:top w:val="single" w:sz="4" w:space="0" w:color="auto"/>
              <w:bottom w:val="single" w:sz="12" w:space="0" w:color="auto"/>
            </w:tcBorders>
            <w:shd w:val="clear" w:color="auto" w:fill="auto"/>
          </w:tcPr>
          <w:p w14:paraId="22F82284" w14:textId="77777777" w:rsidR="00B56E9C" w:rsidRPr="00D203F5" w:rsidRDefault="00B56E9C" w:rsidP="00D203F5">
            <w:pPr>
              <w:spacing w:before="120" w:line="380" w:lineRule="exact"/>
              <w:rPr>
                <w:b/>
                <w:sz w:val="34"/>
                <w:szCs w:val="40"/>
              </w:rPr>
            </w:pPr>
            <w:r w:rsidRPr="00D203F5">
              <w:rPr>
                <w:b/>
                <w:sz w:val="34"/>
                <w:szCs w:val="40"/>
              </w:rPr>
              <w:t>Convention on</w:t>
            </w:r>
            <w:r w:rsidR="00646687" w:rsidRPr="00D203F5">
              <w:rPr>
                <w:b/>
                <w:sz w:val="34"/>
                <w:szCs w:val="40"/>
              </w:rPr>
              <w:t xml:space="preserve"> </w:t>
            </w:r>
            <w:r w:rsidRPr="00D203F5">
              <w:rPr>
                <w:b/>
                <w:sz w:val="34"/>
                <w:szCs w:val="40"/>
              </w:rPr>
              <w:t>the</w:t>
            </w:r>
            <w:r w:rsidR="009F7711" w:rsidRPr="00D203F5">
              <w:rPr>
                <w:b/>
                <w:sz w:val="34"/>
                <w:szCs w:val="40"/>
              </w:rPr>
              <w:t xml:space="preserve"> </w:t>
            </w:r>
            <w:r w:rsidR="00646687" w:rsidRPr="00D203F5">
              <w:rPr>
                <w:b/>
                <w:sz w:val="34"/>
                <w:szCs w:val="40"/>
              </w:rPr>
              <w:t>Rights</w:t>
            </w:r>
            <w:r w:rsidR="009F7711" w:rsidRPr="00D203F5">
              <w:rPr>
                <w:b/>
                <w:sz w:val="34"/>
                <w:szCs w:val="40"/>
              </w:rPr>
              <w:br/>
            </w:r>
            <w:r w:rsidR="00646687" w:rsidRPr="00D203F5">
              <w:rPr>
                <w:b/>
                <w:sz w:val="34"/>
                <w:szCs w:val="40"/>
              </w:rPr>
              <w:t>of Persons with</w:t>
            </w:r>
            <w:r w:rsidR="009F7711" w:rsidRPr="00D203F5">
              <w:rPr>
                <w:b/>
                <w:sz w:val="34"/>
                <w:szCs w:val="40"/>
              </w:rPr>
              <w:t xml:space="preserve"> </w:t>
            </w:r>
            <w:r w:rsidR="00646687" w:rsidRPr="00D203F5">
              <w:rPr>
                <w:b/>
                <w:sz w:val="34"/>
                <w:szCs w:val="40"/>
              </w:rPr>
              <w:t>Disabilities</w:t>
            </w:r>
          </w:p>
          <w:p w14:paraId="2450E910" w14:textId="77777777" w:rsidR="00B56E9C" w:rsidRPr="00513B7D" w:rsidRDefault="00B56E9C" w:rsidP="00D203F5">
            <w:pPr>
              <w:spacing w:before="120" w:line="420" w:lineRule="exact"/>
            </w:pPr>
          </w:p>
        </w:tc>
        <w:tc>
          <w:tcPr>
            <w:tcW w:w="2835" w:type="dxa"/>
            <w:tcBorders>
              <w:top w:val="single" w:sz="4" w:space="0" w:color="auto"/>
              <w:bottom w:val="single" w:sz="12" w:space="0" w:color="auto"/>
            </w:tcBorders>
            <w:shd w:val="clear" w:color="auto" w:fill="auto"/>
          </w:tcPr>
          <w:p w14:paraId="4F09CCC0" w14:textId="77777777" w:rsidR="00D230DB" w:rsidRPr="00513B7D" w:rsidRDefault="00D230DB" w:rsidP="00D203F5">
            <w:pPr>
              <w:suppressAutoHyphens w:val="0"/>
              <w:spacing w:before="240" w:line="240" w:lineRule="exact"/>
            </w:pPr>
            <w:r w:rsidRPr="00513B7D">
              <w:t>Distr.: General</w:t>
            </w:r>
          </w:p>
          <w:p w14:paraId="4600B598" w14:textId="77777777" w:rsidR="00D230DB" w:rsidRPr="00513B7D" w:rsidRDefault="00FA20F9" w:rsidP="00D203F5">
            <w:pPr>
              <w:suppressAutoHyphens w:val="0"/>
            </w:pPr>
            <w:r>
              <w:t>5 June</w:t>
            </w:r>
            <w:r w:rsidR="0017053E">
              <w:t xml:space="preserve"> 2012</w:t>
            </w:r>
          </w:p>
          <w:p w14:paraId="24436BE0" w14:textId="77777777" w:rsidR="00CC3F10" w:rsidRDefault="00CC3F10" w:rsidP="00CC3F10">
            <w:pPr>
              <w:suppressAutoHyphens w:val="0"/>
            </w:pPr>
          </w:p>
          <w:p w14:paraId="498E3A2E" w14:textId="77777777" w:rsidR="00B56E9C" w:rsidRPr="00513B7D" w:rsidRDefault="00D230DB" w:rsidP="00CC3F10">
            <w:pPr>
              <w:suppressAutoHyphens w:val="0"/>
            </w:pPr>
            <w:r w:rsidRPr="00513B7D">
              <w:t xml:space="preserve">Original: </w:t>
            </w:r>
            <w:r w:rsidR="00CC3F10">
              <w:t>English</w:t>
            </w:r>
          </w:p>
        </w:tc>
      </w:tr>
    </w:tbl>
    <w:p w14:paraId="6683E874" w14:textId="77777777" w:rsidR="00D230DB" w:rsidRPr="00513B7D" w:rsidRDefault="00D230DB" w:rsidP="00D230DB">
      <w:pPr>
        <w:spacing w:before="120"/>
        <w:rPr>
          <w:b/>
          <w:sz w:val="24"/>
          <w:szCs w:val="24"/>
        </w:rPr>
      </w:pPr>
      <w:r w:rsidRPr="00513B7D">
        <w:rPr>
          <w:b/>
          <w:sz w:val="24"/>
          <w:szCs w:val="24"/>
        </w:rPr>
        <w:t>Committee on the Rights of Persons with Disabilities</w:t>
      </w:r>
    </w:p>
    <w:p w14:paraId="6D799B5B" w14:textId="77777777" w:rsidR="00D230DB" w:rsidRPr="00513B7D" w:rsidRDefault="00D230DB" w:rsidP="00D230DB">
      <w:pPr>
        <w:rPr>
          <w:b/>
        </w:rPr>
      </w:pPr>
      <w:r w:rsidRPr="00513B7D">
        <w:rPr>
          <w:b/>
        </w:rPr>
        <w:t>Fifth session</w:t>
      </w:r>
    </w:p>
    <w:p w14:paraId="6D49DD81" w14:textId="77777777" w:rsidR="00D230DB" w:rsidRPr="00513B7D" w:rsidRDefault="00D230DB" w:rsidP="00D230DB">
      <w:r w:rsidRPr="00513B7D">
        <w:t>11–15 April 2011</w:t>
      </w:r>
    </w:p>
    <w:p w14:paraId="45C389FC" w14:textId="77777777" w:rsidR="00D230DB" w:rsidRPr="00513B7D" w:rsidRDefault="00BC1A00" w:rsidP="00D230DB">
      <w:pPr>
        <w:pStyle w:val="HChG"/>
      </w:pPr>
      <w:r w:rsidRPr="00513B7D">
        <w:tab/>
      </w:r>
      <w:r w:rsidRPr="00513B7D">
        <w:tab/>
      </w:r>
      <w:r w:rsidR="00CC3F10">
        <w:t xml:space="preserve">Revised </w:t>
      </w:r>
      <w:bookmarkStart w:id="0" w:name="_GoBack"/>
      <w:r w:rsidR="00CC3F10">
        <w:t>g</w:t>
      </w:r>
      <w:r w:rsidR="00D230DB" w:rsidRPr="00513B7D">
        <w:t xml:space="preserve">uidelines for submission of communications to the Committee on the Rights of Persons with Disabilities under the Optional Protocol </w:t>
      </w:r>
      <w:bookmarkEnd w:id="0"/>
      <w:r w:rsidR="00D230DB" w:rsidRPr="00513B7D">
        <w:t>to the Convention</w:t>
      </w:r>
      <w:r w:rsidR="00FA20F9">
        <w:t xml:space="preserve"> adopted by the Committee on the Rights of Persons with Disabilities</w:t>
      </w:r>
      <w:r w:rsidR="00D230DB" w:rsidRPr="00513B7D">
        <w:t xml:space="preserve"> </w:t>
      </w:r>
    </w:p>
    <w:p w14:paraId="79916694" w14:textId="77777777" w:rsidR="00D230DB" w:rsidRPr="00513B7D" w:rsidRDefault="00D230DB" w:rsidP="0052077D">
      <w:pPr>
        <w:pStyle w:val="SingleTxtG"/>
        <w:jc w:val="left"/>
        <w:rPr>
          <w:b/>
        </w:rPr>
      </w:pPr>
      <w:r w:rsidRPr="00513B7D">
        <w:rPr>
          <w:b/>
        </w:rPr>
        <w:t>1.</w:t>
      </w:r>
      <w:r w:rsidR="0052077D" w:rsidRPr="00513B7D">
        <w:rPr>
          <w:b/>
        </w:rPr>
        <w:tab/>
      </w:r>
      <w:r w:rsidRPr="00513B7D">
        <w:rPr>
          <w:b/>
        </w:rPr>
        <w:t>Information concerning the author(s) of the communication</w:t>
      </w:r>
    </w:p>
    <w:p w14:paraId="5A193A65" w14:textId="77777777" w:rsidR="00D230DB" w:rsidRPr="00513B7D" w:rsidRDefault="00D230DB" w:rsidP="008A44BD">
      <w:pPr>
        <w:pStyle w:val="Bullet1G"/>
      </w:pPr>
      <w:r w:rsidRPr="00513B7D">
        <w:t>Family name</w:t>
      </w:r>
    </w:p>
    <w:p w14:paraId="14E20DA2" w14:textId="77777777" w:rsidR="00D230DB" w:rsidRPr="00513B7D" w:rsidRDefault="00D230DB" w:rsidP="00D230DB">
      <w:pPr>
        <w:pStyle w:val="Bullet1G"/>
      </w:pPr>
      <w:r w:rsidRPr="00513B7D">
        <w:t>First name(s)</w:t>
      </w:r>
    </w:p>
    <w:p w14:paraId="3F31CAA1" w14:textId="77777777" w:rsidR="00D230DB" w:rsidRPr="00513B7D" w:rsidRDefault="00D230DB" w:rsidP="00D230DB">
      <w:pPr>
        <w:pStyle w:val="Bullet1G"/>
      </w:pPr>
      <w:r w:rsidRPr="00513B7D">
        <w:t>Date and place of birth</w:t>
      </w:r>
    </w:p>
    <w:p w14:paraId="743766F7" w14:textId="77777777" w:rsidR="00D230DB" w:rsidRPr="00513B7D" w:rsidRDefault="00D230DB" w:rsidP="00D230DB">
      <w:pPr>
        <w:pStyle w:val="Bullet1G"/>
      </w:pPr>
      <w:r w:rsidRPr="00513B7D">
        <w:t>Nationality/citizenship</w:t>
      </w:r>
    </w:p>
    <w:p w14:paraId="0C7601D4" w14:textId="77777777" w:rsidR="00D230DB" w:rsidRPr="00513B7D" w:rsidRDefault="00D230DB" w:rsidP="00D230DB">
      <w:pPr>
        <w:pStyle w:val="Bullet1G"/>
      </w:pPr>
      <w:r w:rsidRPr="00513B7D">
        <w:t>Sex</w:t>
      </w:r>
    </w:p>
    <w:p w14:paraId="2630CB4E" w14:textId="77777777" w:rsidR="00D230DB" w:rsidRPr="00513B7D" w:rsidRDefault="00D230DB" w:rsidP="00D230DB">
      <w:pPr>
        <w:pStyle w:val="Bullet1G"/>
      </w:pPr>
      <w:r w:rsidRPr="00513B7D">
        <w:t>Other relevant personal identification data (if any of the above details are not available)</w:t>
      </w:r>
    </w:p>
    <w:p w14:paraId="38F42609" w14:textId="77777777" w:rsidR="00D230DB" w:rsidRPr="00513B7D" w:rsidRDefault="00D230DB" w:rsidP="00D230DB">
      <w:pPr>
        <w:pStyle w:val="Bullet1G"/>
      </w:pPr>
      <w:r w:rsidRPr="00513B7D">
        <w:t>Present address</w:t>
      </w:r>
    </w:p>
    <w:p w14:paraId="0963F1AD" w14:textId="77777777" w:rsidR="00D230DB" w:rsidRPr="00513B7D" w:rsidRDefault="00D230DB" w:rsidP="00D230DB">
      <w:pPr>
        <w:pStyle w:val="Bullet1G"/>
      </w:pPr>
      <w:r w:rsidRPr="00513B7D">
        <w:t>Mailing address for confidential correspondence (if other than present address)</w:t>
      </w:r>
    </w:p>
    <w:p w14:paraId="5A3B3B7C" w14:textId="77777777" w:rsidR="00D230DB" w:rsidRPr="00513B7D" w:rsidRDefault="00D230DB" w:rsidP="00D230DB">
      <w:pPr>
        <w:pStyle w:val="Bullet1G"/>
      </w:pPr>
      <w:r w:rsidRPr="00513B7D">
        <w:t>Telephone or mobile number (if any)</w:t>
      </w:r>
    </w:p>
    <w:p w14:paraId="2D65E262" w14:textId="77777777" w:rsidR="00D230DB" w:rsidRPr="00513B7D" w:rsidRDefault="00D230DB" w:rsidP="00D230DB">
      <w:pPr>
        <w:pStyle w:val="Bullet1G"/>
      </w:pPr>
      <w:r w:rsidRPr="00513B7D">
        <w:t>E-mail address (if any)</w:t>
      </w:r>
    </w:p>
    <w:p w14:paraId="38AA9761" w14:textId="77777777" w:rsidR="00D230DB" w:rsidRPr="00513B7D" w:rsidRDefault="00D230DB" w:rsidP="00D230DB">
      <w:pPr>
        <w:pStyle w:val="Bullet1G"/>
      </w:pPr>
      <w:r w:rsidRPr="00513B7D">
        <w:t>Fax number (if any)</w:t>
      </w:r>
    </w:p>
    <w:p w14:paraId="037E2C8C" w14:textId="77777777" w:rsidR="00D230DB" w:rsidRPr="00513B7D" w:rsidRDefault="00D230DB" w:rsidP="00D230DB">
      <w:pPr>
        <w:pStyle w:val="Bullet1G"/>
      </w:pPr>
      <w:r w:rsidRPr="00513B7D">
        <w:t>If you are submitting the communication on behalf of the alleged victim(s), please provide evidence showing the consent of the victim(s), or reasons that justify submitting the communication without such consent</w:t>
      </w:r>
    </w:p>
    <w:p w14:paraId="1A7FB534" w14:textId="77777777" w:rsidR="00D230DB" w:rsidRPr="00513B7D" w:rsidRDefault="0052077D" w:rsidP="0052077D">
      <w:pPr>
        <w:pStyle w:val="SingleTxtG"/>
        <w:jc w:val="left"/>
        <w:rPr>
          <w:b/>
        </w:rPr>
      </w:pPr>
      <w:r w:rsidRPr="00513B7D">
        <w:rPr>
          <w:b/>
        </w:rPr>
        <w:t>2.</w:t>
      </w:r>
      <w:r w:rsidRPr="00513B7D">
        <w:rPr>
          <w:b/>
        </w:rPr>
        <w:tab/>
      </w:r>
      <w:r w:rsidR="00D230DB" w:rsidRPr="00513B7D">
        <w:rPr>
          <w:b/>
        </w:rPr>
        <w:t>Information concerning the alleged victim(s)</w:t>
      </w:r>
    </w:p>
    <w:p w14:paraId="3057442A" w14:textId="77777777" w:rsidR="00D230DB" w:rsidRPr="00513B7D" w:rsidRDefault="00D230DB" w:rsidP="00D230DB">
      <w:pPr>
        <w:pStyle w:val="Bullet1G"/>
      </w:pPr>
      <w:r w:rsidRPr="00513B7D">
        <w:t>Family name</w:t>
      </w:r>
    </w:p>
    <w:p w14:paraId="1EDEC28C" w14:textId="77777777" w:rsidR="00D230DB" w:rsidRPr="00513B7D" w:rsidRDefault="00D230DB" w:rsidP="00D230DB">
      <w:pPr>
        <w:pStyle w:val="Bullet1G"/>
      </w:pPr>
      <w:r w:rsidRPr="00513B7D">
        <w:t>First name(s)</w:t>
      </w:r>
    </w:p>
    <w:p w14:paraId="62DA2CAE" w14:textId="77777777" w:rsidR="00D230DB" w:rsidRPr="00513B7D" w:rsidRDefault="00D230DB" w:rsidP="00D230DB">
      <w:pPr>
        <w:pStyle w:val="Bullet1G"/>
      </w:pPr>
      <w:r w:rsidRPr="00513B7D">
        <w:t>Date and place of birth</w:t>
      </w:r>
    </w:p>
    <w:p w14:paraId="66F0F569" w14:textId="77777777" w:rsidR="00D230DB" w:rsidRPr="00513B7D" w:rsidRDefault="00D230DB" w:rsidP="00D230DB">
      <w:pPr>
        <w:pStyle w:val="Bullet1G"/>
      </w:pPr>
      <w:r w:rsidRPr="00513B7D">
        <w:t>Nationality/citizenship</w:t>
      </w:r>
    </w:p>
    <w:p w14:paraId="4503B40E" w14:textId="77777777" w:rsidR="00D230DB" w:rsidRPr="00513B7D" w:rsidRDefault="00D230DB" w:rsidP="00D230DB">
      <w:pPr>
        <w:pStyle w:val="Bullet1G"/>
      </w:pPr>
      <w:r w:rsidRPr="00513B7D">
        <w:t>Sex</w:t>
      </w:r>
    </w:p>
    <w:p w14:paraId="3A1F610A" w14:textId="77777777" w:rsidR="00D230DB" w:rsidRPr="00513B7D" w:rsidRDefault="00D230DB" w:rsidP="00D230DB">
      <w:pPr>
        <w:pStyle w:val="Bullet1G"/>
      </w:pPr>
      <w:r w:rsidRPr="00513B7D">
        <w:lastRenderedPageBreak/>
        <w:t>If you consider it appropriate, please indicate whether the alleged victim(s) has a disability and, if so, the nature of their disability</w:t>
      </w:r>
    </w:p>
    <w:p w14:paraId="60DAA24F" w14:textId="77777777" w:rsidR="00D230DB" w:rsidRPr="00513B7D" w:rsidRDefault="00D230DB" w:rsidP="00D230DB">
      <w:pPr>
        <w:pStyle w:val="Bullet1G"/>
      </w:pPr>
      <w:r w:rsidRPr="00513B7D">
        <w:t>Other relevant personal identification data (if any of the above details are not available)</w:t>
      </w:r>
    </w:p>
    <w:p w14:paraId="3E919D32" w14:textId="77777777" w:rsidR="00D230DB" w:rsidRPr="00513B7D" w:rsidRDefault="00D230DB" w:rsidP="00D230DB">
      <w:pPr>
        <w:pStyle w:val="Bullet1G"/>
      </w:pPr>
      <w:r w:rsidRPr="00513B7D">
        <w:t>Present address</w:t>
      </w:r>
    </w:p>
    <w:p w14:paraId="7348619A" w14:textId="77777777" w:rsidR="00D230DB" w:rsidRPr="00513B7D" w:rsidRDefault="00D230DB" w:rsidP="00D230DB">
      <w:pPr>
        <w:pStyle w:val="Bullet1G"/>
      </w:pPr>
      <w:r w:rsidRPr="00513B7D">
        <w:t>Mailing address for confidential correspondence (if other than present address)</w:t>
      </w:r>
    </w:p>
    <w:p w14:paraId="3AD53400" w14:textId="77777777" w:rsidR="00D230DB" w:rsidRPr="00513B7D" w:rsidRDefault="00D230DB" w:rsidP="00D230DB">
      <w:pPr>
        <w:pStyle w:val="Bullet1G"/>
      </w:pPr>
      <w:r w:rsidRPr="00513B7D">
        <w:t>Telephone or mobile number (if any)</w:t>
      </w:r>
    </w:p>
    <w:p w14:paraId="2038C2F0" w14:textId="77777777" w:rsidR="00D230DB" w:rsidRPr="00513B7D" w:rsidRDefault="00D230DB" w:rsidP="00D230DB">
      <w:pPr>
        <w:pStyle w:val="Bullet1G"/>
      </w:pPr>
      <w:r w:rsidRPr="00513B7D">
        <w:t>E-mail address (if any)</w:t>
      </w:r>
    </w:p>
    <w:p w14:paraId="3C9B29FC" w14:textId="77777777" w:rsidR="00D230DB" w:rsidRPr="00513B7D" w:rsidRDefault="00D230DB" w:rsidP="00D230DB">
      <w:pPr>
        <w:pStyle w:val="Bullet1G"/>
      </w:pPr>
      <w:r w:rsidRPr="00513B7D">
        <w:t>Fax number (if any)</w:t>
      </w:r>
    </w:p>
    <w:p w14:paraId="27A67640" w14:textId="77777777" w:rsidR="00D230DB" w:rsidRPr="00513B7D" w:rsidRDefault="00D230DB" w:rsidP="00D230DB">
      <w:pPr>
        <w:pStyle w:val="Bullet1G"/>
      </w:pPr>
      <w:r w:rsidRPr="00513B7D">
        <w:t xml:space="preserve">If the communication concerns a group of individuals claiming to be victims, please provide basic information about </w:t>
      </w:r>
      <w:proofErr w:type="gramStart"/>
      <w:r w:rsidRPr="00513B7D">
        <w:t>each individual</w:t>
      </w:r>
      <w:proofErr w:type="gramEnd"/>
      <w:r w:rsidRPr="00513B7D">
        <w:t>, in line with the above list</w:t>
      </w:r>
    </w:p>
    <w:p w14:paraId="38133697" w14:textId="77777777" w:rsidR="00D230DB" w:rsidRPr="00513B7D" w:rsidRDefault="00BC1A00" w:rsidP="0052077D">
      <w:pPr>
        <w:pStyle w:val="SingleTxtG"/>
        <w:jc w:val="left"/>
        <w:rPr>
          <w:b/>
        </w:rPr>
      </w:pPr>
      <w:r w:rsidRPr="00513B7D">
        <w:rPr>
          <w:b/>
        </w:rPr>
        <w:t>3.</w:t>
      </w:r>
      <w:r w:rsidR="0052077D" w:rsidRPr="00513B7D">
        <w:rPr>
          <w:b/>
        </w:rPr>
        <w:tab/>
      </w:r>
      <w:r w:rsidR="00D230DB" w:rsidRPr="00513B7D">
        <w:rPr>
          <w:b/>
        </w:rPr>
        <w:t>Information on the State party concerned</w:t>
      </w:r>
    </w:p>
    <w:p w14:paraId="54220151" w14:textId="77777777" w:rsidR="00D230DB" w:rsidRPr="00513B7D" w:rsidRDefault="00D230DB" w:rsidP="00D230DB">
      <w:pPr>
        <w:pStyle w:val="SingleTxtG"/>
        <w:ind w:firstLine="567"/>
      </w:pPr>
      <w:r w:rsidRPr="00513B7D">
        <w:t>Name of the State party (country)</w:t>
      </w:r>
    </w:p>
    <w:p w14:paraId="37995EB0" w14:textId="77777777" w:rsidR="00D230DB" w:rsidRPr="00513B7D" w:rsidRDefault="00D230DB" w:rsidP="0052077D">
      <w:pPr>
        <w:pStyle w:val="SingleTxtG"/>
        <w:jc w:val="left"/>
      </w:pPr>
      <w:r w:rsidRPr="00513B7D">
        <w:rPr>
          <w:b/>
        </w:rPr>
        <w:t>4</w:t>
      </w:r>
      <w:r w:rsidR="0052077D" w:rsidRPr="00513B7D">
        <w:t>.</w:t>
      </w:r>
      <w:r w:rsidR="0052077D" w:rsidRPr="00513B7D">
        <w:tab/>
      </w:r>
      <w:r w:rsidRPr="00513B7D">
        <w:rPr>
          <w:b/>
        </w:rPr>
        <w:t>Subject matter of the communication</w:t>
      </w:r>
    </w:p>
    <w:p w14:paraId="11D24CBF" w14:textId="77777777" w:rsidR="00D230DB" w:rsidRPr="00513B7D" w:rsidRDefault="0052077D" w:rsidP="0052077D">
      <w:pPr>
        <w:pStyle w:val="SingleTxtG"/>
        <w:jc w:val="left"/>
        <w:rPr>
          <w:b/>
        </w:rPr>
      </w:pPr>
      <w:r w:rsidRPr="00513B7D">
        <w:rPr>
          <w:b/>
        </w:rPr>
        <w:t>5.</w:t>
      </w:r>
      <w:r w:rsidRPr="00513B7D">
        <w:rPr>
          <w:b/>
        </w:rPr>
        <w:tab/>
      </w:r>
      <w:r w:rsidR="00D230DB" w:rsidRPr="00513B7D">
        <w:rPr>
          <w:b/>
        </w:rPr>
        <w:t>Nature of the alleged violation(s)</w:t>
      </w:r>
    </w:p>
    <w:p w14:paraId="4BD707D0" w14:textId="77777777" w:rsidR="00D230DB" w:rsidRPr="00513B7D" w:rsidRDefault="00D230DB" w:rsidP="0052077D">
      <w:pPr>
        <w:pStyle w:val="SingleTxtG"/>
        <w:ind w:firstLine="567"/>
      </w:pPr>
      <w:r w:rsidRPr="00513B7D">
        <w:t>Please provide detailed information to substantiate your claim, including:</w:t>
      </w:r>
    </w:p>
    <w:p w14:paraId="13539AE5" w14:textId="77777777" w:rsidR="00D230DB" w:rsidRPr="00513B7D" w:rsidRDefault="00D230DB" w:rsidP="008A44BD">
      <w:pPr>
        <w:pStyle w:val="Bullet1G"/>
      </w:pPr>
      <w:r w:rsidRPr="00513B7D">
        <w:t>Description of the alleged violation(s), specifying the acts or omissions that prompted the communication.</w:t>
      </w:r>
    </w:p>
    <w:p w14:paraId="0969FEFD" w14:textId="77777777" w:rsidR="00D230DB" w:rsidRPr="00513B7D" w:rsidRDefault="00D230DB" w:rsidP="008A44BD">
      <w:pPr>
        <w:pStyle w:val="Bullet1G"/>
      </w:pPr>
      <w:r w:rsidRPr="00513B7D">
        <w:t>Details of the perpetrators of the alleged violation(s).</w:t>
      </w:r>
    </w:p>
    <w:p w14:paraId="4267E170" w14:textId="77777777" w:rsidR="00D230DB" w:rsidRPr="00513B7D" w:rsidRDefault="00D230DB" w:rsidP="008A44BD">
      <w:pPr>
        <w:pStyle w:val="Bullet1G"/>
      </w:pPr>
      <w:r w:rsidRPr="00513B7D">
        <w:t>Date(s).</w:t>
      </w:r>
    </w:p>
    <w:p w14:paraId="26406200" w14:textId="77777777" w:rsidR="00D230DB" w:rsidRPr="00513B7D" w:rsidRDefault="00D230DB" w:rsidP="008A44BD">
      <w:pPr>
        <w:pStyle w:val="Bullet1G"/>
      </w:pPr>
      <w:r w:rsidRPr="00513B7D">
        <w:t>Place(s).</w:t>
      </w:r>
    </w:p>
    <w:p w14:paraId="0EFC6B73" w14:textId="77777777" w:rsidR="00D230DB" w:rsidRPr="00513B7D" w:rsidRDefault="00D230DB" w:rsidP="008A44BD">
      <w:pPr>
        <w:pStyle w:val="Bullet1G"/>
      </w:pPr>
      <w:r w:rsidRPr="00513B7D">
        <w:t>Insofar as possible, please indicate which provisions of the Convention were allegedly violated. If the communication refers to more than one provision, describe each issue separately.</w:t>
      </w:r>
    </w:p>
    <w:p w14:paraId="04B2DF44" w14:textId="77777777" w:rsidR="00D230DB" w:rsidRPr="00513B7D" w:rsidRDefault="0052077D" w:rsidP="0052077D">
      <w:pPr>
        <w:pStyle w:val="SingleTxtG"/>
        <w:jc w:val="left"/>
        <w:rPr>
          <w:b/>
        </w:rPr>
      </w:pPr>
      <w:r w:rsidRPr="00513B7D">
        <w:rPr>
          <w:b/>
        </w:rPr>
        <w:t>6.</w:t>
      </w:r>
      <w:r w:rsidRPr="00513B7D">
        <w:rPr>
          <w:b/>
        </w:rPr>
        <w:tab/>
      </w:r>
      <w:r w:rsidR="00D230DB" w:rsidRPr="00513B7D">
        <w:rPr>
          <w:b/>
        </w:rPr>
        <w:t xml:space="preserve">Steps taken to exhaust domestic remedies </w:t>
      </w:r>
    </w:p>
    <w:p w14:paraId="5D2BE7ED" w14:textId="77777777" w:rsidR="00D230DB" w:rsidRPr="00513B7D" w:rsidRDefault="00D230DB" w:rsidP="0052077D">
      <w:pPr>
        <w:pStyle w:val="SingleTxtG"/>
        <w:ind w:firstLine="567"/>
      </w:pPr>
      <w:r w:rsidRPr="00513B7D">
        <w:t>Describe the action taken to exhaust domestic remedies in the State party in which the alleged violation(s) of rights protected under the Convention occurred, such as attempts to obtain legal or administrative redress. Any complaint submitted to the Committee must first have been submitted to the national courts and authorities for consideration.</w:t>
      </w:r>
    </w:p>
    <w:p w14:paraId="786D6016" w14:textId="77777777" w:rsidR="00D230DB" w:rsidRPr="00513B7D" w:rsidRDefault="00D230DB" w:rsidP="0052077D">
      <w:pPr>
        <w:pStyle w:val="SingleTxtG"/>
        <w:ind w:firstLine="567"/>
      </w:pPr>
      <w:proofErr w:type="gramStart"/>
      <w:r w:rsidRPr="00513B7D">
        <w:t>In particular, please</w:t>
      </w:r>
      <w:proofErr w:type="gramEnd"/>
      <w:r w:rsidRPr="00513B7D">
        <w:t xml:space="preserve"> indicate:</w:t>
      </w:r>
    </w:p>
    <w:p w14:paraId="170C28E7" w14:textId="77777777" w:rsidR="00D230DB" w:rsidRPr="00513B7D" w:rsidRDefault="00D230DB" w:rsidP="008A44BD">
      <w:pPr>
        <w:pStyle w:val="Bullet1G"/>
      </w:pPr>
      <w:r w:rsidRPr="00513B7D">
        <w:t>Type(s) of action taken by the alleged victim(s) to exhaust domestic remedies, such as decisions of domestic courts</w:t>
      </w:r>
    </w:p>
    <w:p w14:paraId="4889D19A" w14:textId="77777777" w:rsidR="00D230DB" w:rsidRPr="00513B7D" w:rsidRDefault="00D230DB" w:rsidP="008A44BD">
      <w:pPr>
        <w:pStyle w:val="Bullet1G"/>
      </w:pPr>
      <w:r w:rsidRPr="00513B7D">
        <w:t>Authority or body addressed</w:t>
      </w:r>
    </w:p>
    <w:p w14:paraId="6A3AD6D0" w14:textId="77777777" w:rsidR="00D230DB" w:rsidRPr="00513B7D" w:rsidRDefault="00D230DB" w:rsidP="008A44BD">
      <w:pPr>
        <w:pStyle w:val="Bullet1G"/>
      </w:pPr>
      <w:r w:rsidRPr="00513B7D">
        <w:t>Name of the court hearing the case (if any)</w:t>
      </w:r>
    </w:p>
    <w:p w14:paraId="6E4FC98B" w14:textId="77777777" w:rsidR="00D230DB" w:rsidRPr="00513B7D" w:rsidRDefault="00D230DB" w:rsidP="008A44BD">
      <w:pPr>
        <w:pStyle w:val="Bullet1G"/>
      </w:pPr>
      <w:r w:rsidRPr="00513B7D">
        <w:t>Date(s)</w:t>
      </w:r>
    </w:p>
    <w:p w14:paraId="05F3CD7D" w14:textId="77777777" w:rsidR="00D230DB" w:rsidRPr="00513B7D" w:rsidRDefault="00D230DB" w:rsidP="008A44BD">
      <w:pPr>
        <w:pStyle w:val="Bullet1G"/>
      </w:pPr>
      <w:r w:rsidRPr="00513B7D">
        <w:t>Place(s)</w:t>
      </w:r>
    </w:p>
    <w:p w14:paraId="751EEEC7" w14:textId="77777777" w:rsidR="00D230DB" w:rsidRPr="00513B7D" w:rsidRDefault="00D230DB" w:rsidP="008A44BD">
      <w:pPr>
        <w:pStyle w:val="Bullet1G"/>
      </w:pPr>
      <w:r w:rsidRPr="00513B7D">
        <w:t xml:space="preserve">Who initiated the action or sought a </w:t>
      </w:r>
      <w:proofErr w:type="gramStart"/>
      <w:r w:rsidRPr="00513B7D">
        <w:t>solution</w:t>
      </w:r>
      <w:proofErr w:type="gramEnd"/>
    </w:p>
    <w:p w14:paraId="3EBB353D" w14:textId="77777777" w:rsidR="00D230DB" w:rsidRPr="00513B7D" w:rsidRDefault="00D230DB" w:rsidP="008A44BD">
      <w:pPr>
        <w:pStyle w:val="Bullet1G"/>
      </w:pPr>
      <w:r w:rsidRPr="00513B7D">
        <w:t>Key points of the final decision of the authority, body or court addressed</w:t>
      </w:r>
    </w:p>
    <w:p w14:paraId="2EF64332" w14:textId="77777777" w:rsidR="00D230DB" w:rsidRPr="00513B7D" w:rsidRDefault="00D230DB" w:rsidP="008A44BD">
      <w:pPr>
        <w:pStyle w:val="Bullet1G"/>
      </w:pPr>
      <w:r w:rsidRPr="00513B7D">
        <w:t>If domestic remedies have not been exhausted, please explain why</w:t>
      </w:r>
    </w:p>
    <w:p w14:paraId="387CAD6E" w14:textId="77777777" w:rsidR="00D230DB" w:rsidRPr="00513B7D" w:rsidRDefault="00C17A00" w:rsidP="00C17A00">
      <w:pPr>
        <w:pStyle w:val="SingleTxtG"/>
      </w:pPr>
      <w:r w:rsidRPr="00513B7D">
        <w:rPr>
          <w:i/>
        </w:rPr>
        <w:lastRenderedPageBreak/>
        <w:tab/>
      </w:r>
      <w:r w:rsidR="00D230DB" w:rsidRPr="00513B7D">
        <w:rPr>
          <w:i/>
        </w:rPr>
        <w:t>Note</w:t>
      </w:r>
      <w:r w:rsidR="00D230DB" w:rsidRPr="00513B7D">
        <w:t>:</w:t>
      </w:r>
      <w:r w:rsidR="00030064" w:rsidRPr="00513B7D">
        <w:t xml:space="preserve"> </w:t>
      </w:r>
      <w:r w:rsidRPr="00513B7D">
        <w:t xml:space="preserve"> </w:t>
      </w:r>
      <w:r w:rsidR="00D230DB" w:rsidRPr="00513B7D">
        <w:t>Please enclose copies of all relevant documentation, including copies of legal or administrative decisions or domestic legislation related to the case or summaries of such decisions or legislation in one of the working languages of the Secretariat (English, French, Spanish or Russian).</w:t>
      </w:r>
    </w:p>
    <w:p w14:paraId="22162DC1" w14:textId="77777777" w:rsidR="00D230DB" w:rsidRPr="00513B7D" w:rsidRDefault="0052077D" w:rsidP="0052077D">
      <w:pPr>
        <w:pStyle w:val="SingleTxtG"/>
        <w:jc w:val="left"/>
        <w:rPr>
          <w:b/>
        </w:rPr>
      </w:pPr>
      <w:r w:rsidRPr="00513B7D">
        <w:rPr>
          <w:b/>
        </w:rPr>
        <w:t>7.</w:t>
      </w:r>
      <w:r w:rsidRPr="00513B7D">
        <w:rPr>
          <w:b/>
        </w:rPr>
        <w:tab/>
      </w:r>
      <w:r w:rsidR="00D230DB" w:rsidRPr="00513B7D">
        <w:rPr>
          <w:b/>
        </w:rPr>
        <w:t>Other international procedures</w:t>
      </w:r>
    </w:p>
    <w:p w14:paraId="47E601F4" w14:textId="77777777" w:rsidR="00D230DB" w:rsidRPr="00513B7D" w:rsidRDefault="00D230DB" w:rsidP="0052077D">
      <w:pPr>
        <w:pStyle w:val="SingleTxtG"/>
        <w:ind w:firstLine="567"/>
      </w:pPr>
      <w:r w:rsidRPr="00513B7D">
        <w:t>Has the same matter already been examined or is it being examined under another procedure of international investigation or settlement? If yes, explain:</w:t>
      </w:r>
    </w:p>
    <w:p w14:paraId="5DE5DA5C" w14:textId="77777777" w:rsidR="00D230DB" w:rsidRPr="00513B7D" w:rsidRDefault="00D230DB" w:rsidP="00BC1A00">
      <w:pPr>
        <w:pStyle w:val="Bullet1G"/>
      </w:pPr>
      <w:r w:rsidRPr="00513B7D">
        <w:t>Type of procedure(s)</w:t>
      </w:r>
    </w:p>
    <w:p w14:paraId="55F6EAC4" w14:textId="77777777" w:rsidR="00D230DB" w:rsidRPr="00513B7D" w:rsidRDefault="00D230DB" w:rsidP="00BC1A00">
      <w:pPr>
        <w:pStyle w:val="Bullet1G"/>
      </w:pPr>
      <w:r w:rsidRPr="00513B7D">
        <w:t>Body or bodies addressed</w:t>
      </w:r>
    </w:p>
    <w:p w14:paraId="7C9937E4" w14:textId="77777777" w:rsidR="00D230DB" w:rsidRPr="00513B7D" w:rsidRDefault="00D230DB" w:rsidP="00BC1A00">
      <w:pPr>
        <w:pStyle w:val="Bullet1G"/>
      </w:pPr>
      <w:r w:rsidRPr="00513B7D">
        <w:t>Date(s)</w:t>
      </w:r>
    </w:p>
    <w:p w14:paraId="1D022C1A" w14:textId="77777777" w:rsidR="00D230DB" w:rsidRPr="00513B7D" w:rsidRDefault="00D230DB" w:rsidP="00BC1A00">
      <w:pPr>
        <w:pStyle w:val="Bullet1G"/>
      </w:pPr>
      <w:r w:rsidRPr="00513B7D">
        <w:t>Place(s)</w:t>
      </w:r>
    </w:p>
    <w:p w14:paraId="7762A81A" w14:textId="77777777" w:rsidR="00D230DB" w:rsidRPr="00513B7D" w:rsidRDefault="00D230DB" w:rsidP="00BC1A00">
      <w:pPr>
        <w:pStyle w:val="Bullet1G"/>
      </w:pPr>
      <w:r w:rsidRPr="00513B7D">
        <w:t>Results (if any)</w:t>
      </w:r>
    </w:p>
    <w:p w14:paraId="1ED7D24D" w14:textId="77777777" w:rsidR="00D230DB" w:rsidRPr="00513B7D" w:rsidRDefault="00D230DB" w:rsidP="00030064">
      <w:pPr>
        <w:pStyle w:val="SingleTxtG"/>
        <w:ind w:firstLine="567"/>
      </w:pPr>
      <w:r w:rsidRPr="00513B7D">
        <w:rPr>
          <w:i/>
        </w:rPr>
        <w:t>Note</w:t>
      </w:r>
      <w:r w:rsidRPr="00513B7D">
        <w:t>:</w:t>
      </w:r>
      <w:r w:rsidR="00C17A00" w:rsidRPr="00513B7D">
        <w:t xml:space="preserve"> </w:t>
      </w:r>
      <w:r w:rsidR="00DF1874" w:rsidRPr="00513B7D">
        <w:t xml:space="preserve"> </w:t>
      </w:r>
      <w:r w:rsidRPr="00513B7D">
        <w:t>Please enclose copies of all relevant documentation.</w:t>
      </w:r>
    </w:p>
    <w:p w14:paraId="58AB9A54" w14:textId="77777777" w:rsidR="00D230DB" w:rsidRPr="00513B7D" w:rsidRDefault="0052077D" w:rsidP="0052077D">
      <w:pPr>
        <w:pStyle w:val="SingleTxtG"/>
        <w:jc w:val="left"/>
        <w:rPr>
          <w:b/>
        </w:rPr>
      </w:pPr>
      <w:r w:rsidRPr="00513B7D">
        <w:rPr>
          <w:b/>
        </w:rPr>
        <w:t>8.</w:t>
      </w:r>
      <w:r w:rsidRPr="00513B7D">
        <w:rPr>
          <w:b/>
        </w:rPr>
        <w:tab/>
      </w:r>
      <w:r w:rsidR="00D230DB" w:rsidRPr="00513B7D">
        <w:rPr>
          <w:b/>
        </w:rPr>
        <w:t>Specific requests/remedies</w:t>
      </w:r>
    </w:p>
    <w:p w14:paraId="4A4C77DC" w14:textId="77777777" w:rsidR="00D230DB" w:rsidRPr="00513B7D" w:rsidRDefault="00D230DB" w:rsidP="0052077D">
      <w:pPr>
        <w:pStyle w:val="SingleTxtG"/>
        <w:ind w:firstLine="567"/>
      </w:pPr>
      <w:r w:rsidRPr="00513B7D">
        <w:t xml:space="preserve">Please detail the specific requests or remedies that are being submitted to the Committee for consideration. </w:t>
      </w:r>
    </w:p>
    <w:p w14:paraId="729F099C" w14:textId="77777777" w:rsidR="00D230DB" w:rsidRPr="00513B7D" w:rsidRDefault="00D230DB" w:rsidP="00B72C46">
      <w:pPr>
        <w:pStyle w:val="SingleTxtG"/>
        <w:tabs>
          <w:tab w:val="left" w:pos="1700"/>
        </w:tabs>
        <w:jc w:val="left"/>
        <w:rPr>
          <w:b/>
        </w:rPr>
      </w:pPr>
      <w:r w:rsidRPr="00513B7D">
        <w:rPr>
          <w:b/>
        </w:rPr>
        <w:t>9</w:t>
      </w:r>
      <w:r w:rsidR="0052077D" w:rsidRPr="00513B7D">
        <w:rPr>
          <w:b/>
        </w:rPr>
        <w:t>.</w:t>
      </w:r>
      <w:r w:rsidR="0052077D" w:rsidRPr="00513B7D">
        <w:rPr>
          <w:b/>
        </w:rPr>
        <w:tab/>
      </w:r>
      <w:r w:rsidRPr="00513B7D">
        <w:rPr>
          <w:b/>
        </w:rPr>
        <w:t>Date, place and signature</w:t>
      </w:r>
    </w:p>
    <w:p w14:paraId="5A40ABF1" w14:textId="77777777" w:rsidR="00D230DB" w:rsidRPr="00513B7D" w:rsidRDefault="00B72C46" w:rsidP="00B72C46">
      <w:pPr>
        <w:tabs>
          <w:tab w:val="left" w:pos="1700"/>
          <w:tab w:val="left" w:leader="dot" w:pos="8787"/>
          <w:tab w:val="right" w:pos="9638"/>
        </w:tabs>
        <w:spacing w:after="120"/>
      </w:pPr>
      <w:r w:rsidRPr="00513B7D">
        <w:tab/>
      </w:r>
      <w:r w:rsidR="00D230DB" w:rsidRPr="00513B7D">
        <w:t xml:space="preserve">Date of communication: </w:t>
      </w:r>
      <w:r w:rsidRPr="00513B7D">
        <w:tab/>
      </w:r>
    </w:p>
    <w:p w14:paraId="7E112991" w14:textId="77777777" w:rsidR="00D230DB" w:rsidRPr="00513B7D" w:rsidRDefault="00C17A00" w:rsidP="00B72C46">
      <w:pPr>
        <w:tabs>
          <w:tab w:val="left" w:pos="1700"/>
          <w:tab w:val="left" w:leader="dot" w:pos="8787"/>
          <w:tab w:val="right" w:pos="9638"/>
        </w:tabs>
        <w:spacing w:after="120"/>
      </w:pPr>
      <w:r w:rsidRPr="00513B7D">
        <w:tab/>
      </w:r>
      <w:r w:rsidR="00D230DB" w:rsidRPr="00513B7D">
        <w:t xml:space="preserve">Place of signature of communication: </w:t>
      </w:r>
      <w:r w:rsidR="00B72C46" w:rsidRPr="00513B7D">
        <w:tab/>
      </w:r>
    </w:p>
    <w:p w14:paraId="7374AAE4" w14:textId="77777777" w:rsidR="00D230DB" w:rsidRPr="00513B7D" w:rsidRDefault="00C17A00" w:rsidP="00B72C46">
      <w:pPr>
        <w:tabs>
          <w:tab w:val="left" w:pos="1700"/>
          <w:tab w:val="left" w:leader="dot" w:pos="8787"/>
          <w:tab w:val="right" w:pos="9638"/>
        </w:tabs>
        <w:spacing w:after="120"/>
      </w:pPr>
      <w:r w:rsidRPr="00513B7D">
        <w:tab/>
      </w:r>
      <w:r w:rsidR="00D230DB" w:rsidRPr="00513B7D">
        <w:t xml:space="preserve">Signature of author(s) and/or alleged victim(s): </w:t>
      </w:r>
      <w:r w:rsidR="00B72C46" w:rsidRPr="00513B7D">
        <w:tab/>
      </w:r>
    </w:p>
    <w:p w14:paraId="5DCCD98C" w14:textId="77777777" w:rsidR="00D230DB" w:rsidRPr="00513B7D" w:rsidRDefault="0052077D" w:rsidP="00635660">
      <w:pPr>
        <w:tabs>
          <w:tab w:val="left" w:pos="1400"/>
          <w:tab w:val="left" w:pos="1700"/>
          <w:tab w:val="left" w:pos="2000"/>
          <w:tab w:val="left" w:pos="2300"/>
          <w:tab w:val="left" w:leader="dot" w:pos="8787"/>
          <w:tab w:val="right" w:pos="9638"/>
        </w:tabs>
        <w:spacing w:after="120"/>
        <w:ind w:left="1134" w:right="1134"/>
      </w:pPr>
      <w:r w:rsidRPr="00513B7D">
        <w:rPr>
          <w:b/>
        </w:rPr>
        <w:t>10</w:t>
      </w:r>
      <w:r w:rsidR="00DF1874" w:rsidRPr="00513B7D">
        <w:rPr>
          <w:b/>
        </w:rPr>
        <w:t>.</w:t>
      </w:r>
      <w:r w:rsidR="00B72C46" w:rsidRPr="00513B7D">
        <w:rPr>
          <w:b/>
        </w:rPr>
        <w:tab/>
      </w:r>
      <w:r w:rsidR="00B72C46" w:rsidRPr="00513B7D">
        <w:rPr>
          <w:b/>
        </w:rPr>
        <w:tab/>
        <w:t>Li</w:t>
      </w:r>
      <w:r w:rsidR="00D230DB" w:rsidRPr="00513B7D">
        <w:rPr>
          <w:b/>
        </w:rPr>
        <w:t>st of documents attached</w:t>
      </w:r>
      <w:r w:rsidR="00D230DB" w:rsidRPr="00513B7D">
        <w:t xml:space="preserve"> </w:t>
      </w:r>
      <w:r w:rsidR="00B72C46" w:rsidRPr="00513B7D">
        <w:tab/>
      </w:r>
    </w:p>
    <w:p w14:paraId="16C2BF48" w14:textId="77777777" w:rsidR="00D230DB" w:rsidRPr="00513B7D" w:rsidRDefault="00D230DB" w:rsidP="00030064">
      <w:pPr>
        <w:pStyle w:val="SingleTxtG"/>
        <w:ind w:firstLine="567"/>
      </w:pPr>
      <w:r w:rsidRPr="00513B7D">
        <w:rPr>
          <w:i/>
        </w:rPr>
        <w:t>Note</w:t>
      </w:r>
      <w:r w:rsidR="00030064" w:rsidRPr="00513B7D">
        <w:t xml:space="preserve">: </w:t>
      </w:r>
      <w:r w:rsidR="00B72C46" w:rsidRPr="00513B7D">
        <w:t xml:space="preserve"> </w:t>
      </w:r>
      <w:r w:rsidRPr="00513B7D">
        <w:t>Do not send originals, only copies.</w:t>
      </w:r>
    </w:p>
    <w:p w14:paraId="4830E474" w14:textId="77777777" w:rsidR="00D230DB" w:rsidRPr="00513B7D" w:rsidRDefault="00D230DB" w:rsidP="00635660">
      <w:pPr>
        <w:pStyle w:val="SingleTxtG"/>
        <w:rPr>
          <w:b/>
        </w:rPr>
      </w:pPr>
      <w:r w:rsidRPr="00513B7D">
        <w:rPr>
          <w:b/>
        </w:rPr>
        <w:t>11</w:t>
      </w:r>
      <w:r w:rsidR="0052077D" w:rsidRPr="00513B7D">
        <w:rPr>
          <w:b/>
        </w:rPr>
        <w:t>.</w:t>
      </w:r>
      <w:r w:rsidR="0052077D" w:rsidRPr="00513B7D">
        <w:rPr>
          <w:b/>
        </w:rPr>
        <w:tab/>
      </w:r>
      <w:r w:rsidRPr="00513B7D">
        <w:rPr>
          <w:b/>
        </w:rPr>
        <w:t>Address for submission of the communication</w:t>
      </w:r>
    </w:p>
    <w:p w14:paraId="16B911EE" w14:textId="77777777" w:rsidR="00D230DB" w:rsidRPr="00513B7D" w:rsidRDefault="00D230DB" w:rsidP="00030064">
      <w:pPr>
        <w:pStyle w:val="SingleTxtG"/>
        <w:ind w:firstLine="567"/>
      </w:pPr>
      <w:r w:rsidRPr="00513B7D">
        <w:t>Please send your communication to:</w:t>
      </w:r>
    </w:p>
    <w:p w14:paraId="54F19E7E" w14:textId="77777777" w:rsidR="00D230DB" w:rsidRPr="00513B7D" w:rsidRDefault="00D230DB" w:rsidP="00030064">
      <w:pPr>
        <w:pStyle w:val="SingleTxtG"/>
        <w:ind w:left="1701"/>
        <w:jc w:val="left"/>
      </w:pPr>
      <w:r w:rsidRPr="00513B7D">
        <w:t>Petitions Team</w:t>
      </w:r>
      <w:r w:rsidR="0052077D" w:rsidRPr="00513B7D">
        <w:br/>
      </w:r>
      <w:r w:rsidRPr="00513B7D">
        <w:t>Office of the United Nations High Commissioner for Human Rights</w:t>
      </w:r>
      <w:r w:rsidR="0052077D" w:rsidRPr="00513B7D">
        <w:br/>
      </w:r>
      <w:r w:rsidRPr="00513B7D">
        <w:t>United Nations Office at Geneva</w:t>
      </w:r>
      <w:r w:rsidR="0052077D" w:rsidRPr="00513B7D">
        <w:br/>
      </w:r>
      <w:r w:rsidRPr="00513B7D">
        <w:t>1211 Geneva 10, Switzerland</w:t>
      </w:r>
    </w:p>
    <w:p w14:paraId="545A291B" w14:textId="77777777" w:rsidR="0052077D" w:rsidRPr="00513B7D" w:rsidRDefault="00D230DB" w:rsidP="00030064">
      <w:pPr>
        <w:pStyle w:val="SingleTxtG"/>
        <w:spacing w:after="0"/>
        <w:ind w:firstLine="567"/>
      </w:pPr>
      <w:r w:rsidRPr="00513B7D">
        <w:rPr>
          <w:i/>
        </w:rPr>
        <w:t>E-mail</w:t>
      </w:r>
      <w:r w:rsidRPr="00513B7D">
        <w:t>:</w:t>
      </w:r>
      <w:r w:rsidRPr="00513B7D">
        <w:rPr>
          <w:color w:val="000000"/>
        </w:rPr>
        <w:t xml:space="preserve"> </w:t>
      </w:r>
      <w:hyperlink r:id="rId11" w:history="1">
        <w:r w:rsidR="0052077D" w:rsidRPr="00513B7D">
          <w:rPr>
            <w:rStyle w:val="Hyperlink"/>
            <w:color w:val="000000"/>
            <w:u w:val="none"/>
          </w:rPr>
          <w:t>petitions@ohchr.org</w:t>
        </w:r>
      </w:hyperlink>
    </w:p>
    <w:p w14:paraId="21E7C8C7" w14:textId="77777777" w:rsidR="00D230DB" w:rsidRPr="00513B7D" w:rsidRDefault="00D230DB" w:rsidP="00030064">
      <w:pPr>
        <w:pStyle w:val="SingleTxtG"/>
        <w:ind w:firstLine="567"/>
      </w:pPr>
      <w:r w:rsidRPr="00513B7D">
        <w:rPr>
          <w:i/>
        </w:rPr>
        <w:t>Fax</w:t>
      </w:r>
      <w:r w:rsidRPr="00513B7D">
        <w:t>: +41 22 917 90 22</w:t>
      </w:r>
    </w:p>
    <w:p w14:paraId="540E3735" w14:textId="77777777" w:rsidR="00BC1A00" w:rsidRPr="00513B7D" w:rsidRDefault="00BC1A00">
      <w:pPr>
        <w:spacing w:before="240"/>
        <w:jc w:val="center"/>
        <w:rPr>
          <w:u w:val="single"/>
        </w:rPr>
      </w:pPr>
      <w:r w:rsidRPr="00513B7D">
        <w:rPr>
          <w:u w:val="single"/>
        </w:rPr>
        <w:tab/>
      </w:r>
      <w:r w:rsidRPr="00513B7D">
        <w:rPr>
          <w:u w:val="single"/>
        </w:rPr>
        <w:tab/>
      </w:r>
      <w:r w:rsidRPr="00513B7D">
        <w:rPr>
          <w:u w:val="single"/>
        </w:rPr>
        <w:tab/>
      </w:r>
    </w:p>
    <w:sectPr w:rsidR="00BC1A00" w:rsidRPr="00513B7D" w:rsidSect="00D230DB">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DFD9" w14:textId="77777777" w:rsidR="000661B9" w:rsidRDefault="000661B9"/>
  </w:endnote>
  <w:endnote w:type="continuationSeparator" w:id="0">
    <w:p w14:paraId="1723E9E9" w14:textId="77777777" w:rsidR="000661B9" w:rsidRDefault="000661B9"/>
  </w:endnote>
  <w:endnote w:type="continuationNotice" w:id="1">
    <w:p w14:paraId="149270B5" w14:textId="77777777" w:rsidR="000661B9" w:rsidRDefault="00066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E891" w14:textId="77777777" w:rsidR="00635660" w:rsidRPr="00D230DB" w:rsidRDefault="00635660" w:rsidP="00D230DB">
    <w:pPr>
      <w:pStyle w:val="Footer"/>
      <w:tabs>
        <w:tab w:val="right" w:pos="9598"/>
      </w:tabs>
    </w:pPr>
    <w:r w:rsidRPr="00D230DB">
      <w:rPr>
        <w:b/>
        <w:sz w:val="18"/>
      </w:rPr>
      <w:fldChar w:fldCharType="begin"/>
    </w:r>
    <w:r w:rsidRPr="00D230DB">
      <w:rPr>
        <w:b/>
        <w:sz w:val="18"/>
      </w:rPr>
      <w:instrText xml:space="preserve"> PAGE  \* MERGEFORMAT </w:instrText>
    </w:r>
    <w:r w:rsidRPr="00D230DB">
      <w:rPr>
        <w:b/>
        <w:sz w:val="18"/>
      </w:rPr>
      <w:fldChar w:fldCharType="separate"/>
    </w:r>
    <w:r w:rsidR="00782AFB">
      <w:rPr>
        <w:b/>
        <w:noProof/>
        <w:sz w:val="18"/>
      </w:rPr>
      <w:t>2</w:t>
    </w:r>
    <w:r w:rsidRPr="00D230D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11DF" w14:textId="77777777" w:rsidR="00635660" w:rsidRPr="00D230DB" w:rsidRDefault="00635660" w:rsidP="00D230DB">
    <w:pPr>
      <w:pStyle w:val="Footer"/>
      <w:tabs>
        <w:tab w:val="right" w:pos="9598"/>
      </w:tabs>
      <w:rPr>
        <w:b/>
        <w:sz w:val="18"/>
      </w:rPr>
    </w:pPr>
    <w:r>
      <w:tab/>
    </w:r>
    <w:r w:rsidRPr="00D230DB">
      <w:rPr>
        <w:b/>
        <w:sz w:val="18"/>
      </w:rPr>
      <w:fldChar w:fldCharType="begin"/>
    </w:r>
    <w:r w:rsidRPr="00D230DB">
      <w:rPr>
        <w:b/>
        <w:sz w:val="18"/>
      </w:rPr>
      <w:instrText xml:space="preserve"> PAGE  \* MERGEFORMAT </w:instrText>
    </w:r>
    <w:r w:rsidRPr="00D230DB">
      <w:rPr>
        <w:b/>
        <w:sz w:val="18"/>
      </w:rPr>
      <w:fldChar w:fldCharType="separate"/>
    </w:r>
    <w:r w:rsidR="00782AFB">
      <w:rPr>
        <w:b/>
        <w:noProof/>
        <w:sz w:val="18"/>
      </w:rPr>
      <w:t>3</w:t>
    </w:r>
    <w:r w:rsidRPr="00D230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818E" w14:textId="77777777" w:rsidR="00635660" w:rsidRDefault="00635660">
    <w:pPr>
      <w:pStyle w:val="Footer"/>
    </w:pPr>
    <w:r>
      <w:rPr>
        <w:sz w:val="20"/>
      </w:rPr>
      <w:t>GE.</w:t>
    </w:r>
    <w:r w:rsidR="0017053E">
      <w:rPr>
        <w:sz w:val="20"/>
      </w:rPr>
      <w:t>12</w:t>
    </w:r>
    <w:r w:rsidR="00F8317D">
      <w:rPr>
        <w:noProof/>
        <w:lang w:val="en-US"/>
      </w:rPr>
      <w:pict w14:anchorId="578D1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mso-position-horizontal-relative:text;mso-position-vertical-relative:text">
          <v:imagedata r:id="rId1" o:title="recycle_English"/>
          <w10:anchorlock/>
        </v:shape>
      </w:pict>
    </w:r>
    <w:r w:rsidR="0086620E">
      <w:rPr>
        <w:sz w:val="20"/>
      </w:rPr>
      <w:t>-43231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0BC7" w14:textId="77777777" w:rsidR="000661B9" w:rsidRPr="000B175B" w:rsidRDefault="000661B9" w:rsidP="000B175B">
      <w:pPr>
        <w:tabs>
          <w:tab w:val="right" w:pos="2155"/>
        </w:tabs>
        <w:spacing w:after="80"/>
        <w:ind w:left="680"/>
        <w:rPr>
          <w:u w:val="single"/>
        </w:rPr>
      </w:pPr>
      <w:r>
        <w:rPr>
          <w:u w:val="single"/>
        </w:rPr>
        <w:tab/>
      </w:r>
    </w:p>
  </w:footnote>
  <w:footnote w:type="continuationSeparator" w:id="0">
    <w:p w14:paraId="4A9BF006" w14:textId="77777777" w:rsidR="000661B9" w:rsidRPr="00FC68B7" w:rsidRDefault="000661B9" w:rsidP="00FC68B7">
      <w:pPr>
        <w:tabs>
          <w:tab w:val="left" w:pos="2155"/>
        </w:tabs>
        <w:spacing w:after="80"/>
        <w:ind w:left="680"/>
        <w:rPr>
          <w:u w:val="single"/>
        </w:rPr>
      </w:pPr>
      <w:r>
        <w:rPr>
          <w:u w:val="single"/>
        </w:rPr>
        <w:tab/>
      </w:r>
    </w:p>
  </w:footnote>
  <w:footnote w:type="continuationNotice" w:id="1">
    <w:p w14:paraId="3DF523F2" w14:textId="77777777" w:rsidR="000661B9" w:rsidRDefault="000661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9108" w14:textId="77777777" w:rsidR="00635660" w:rsidRPr="00D230DB" w:rsidRDefault="00635660" w:rsidP="00D230DB">
    <w:pPr>
      <w:pStyle w:val="Header"/>
    </w:pPr>
    <w:r w:rsidRPr="00D230DB">
      <w:t>CRPD/C/5</w:t>
    </w:r>
    <w:r>
      <w:t>/</w:t>
    </w:r>
    <w:r w:rsidRPr="00D230DB">
      <w:t>3</w:t>
    </w:r>
    <w:r w:rsidR="0017053E">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ED8F" w14:textId="77777777" w:rsidR="00635660" w:rsidRPr="00D230DB" w:rsidRDefault="00635660" w:rsidP="00D230DB">
    <w:pPr>
      <w:pStyle w:val="Header"/>
      <w:jc w:val="right"/>
    </w:pPr>
    <w:r w:rsidRPr="00D230DB">
      <w:t>CRPD/C/5</w:t>
    </w:r>
    <w:r>
      <w:t>/</w:t>
    </w:r>
    <w:r w:rsidRPr="00D230DB">
      <w:t>3</w:t>
    </w:r>
    <w:r w:rsidR="0017053E">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4A96" w14:textId="77777777" w:rsidR="0086620E" w:rsidRDefault="00866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39C6"/>
    <w:rsid w:val="00030064"/>
    <w:rsid w:val="00032FF2"/>
    <w:rsid w:val="00050F6B"/>
    <w:rsid w:val="000661B9"/>
    <w:rsid w:val="00072C8C"/>
    <w:rsid w:val="000733B5"/>
    <w:rsid w:val="00077485"/>
    <w:rsid w:val="000931C0"/>
    <w:rsid w:val="000A5D3B"/>
    <w:rsid w:val="000B175B"/>
    <w:rsid w:val="000B3A0F"/>
    <w:rsid w:val="000B4EF7"/>
    <w:rsid w:val="000C1462"/>
    <w:rsid w:val="000C2D2E"/>
    <w:rsid w:val="000E0415"/>
    <w:rsid w:val="001103AA"/>
    <w:rsid w:val="00155467"/>
    <w:rsid w:val="00157987"/>
    <w:rsid w:val="0017053E"/>
    <w:rsid w:val="00180D95"/>
    <w:rsid w:val="0018711F"/>
    <w:rsid w:val="0019715F"/>
    <w:rsid w:val="001B4B04"/>
    <w:rsid w:val="001C6663"/>
    <w:rsid w:val="001C7895"/>
    <w:rsid w:val="001D26DF"/>
    <w:rsid w:val="001E1F3A"/>
    <w:rsid w:val="001E5AA0"/>
    <w:rsid w:val="00202DA8"/>
    <w:rsid w:val="00211E0B"/>
    <w:rsid w:val="002449F6"/>
    <w:rsid w:val="0025756B"/>
    <w:rsid w:val="00272944"/>
    <w:rsid w:val="002F175C"/>
    <w:rsid w:val="003201B6"/>
    <w:rsid w:val="003229D8"/>
    <w:rsid w:val="00323AE6"/>
    <w:rsid w:val="00352709"/>
    <w:rsid w:val="00371178"/>
    <w:rsid w:val="00380C68"/>
    <w:rsid w:val="00397815"/>
    <w:rsid w:val="003A4810"/>
    <w:rsid w:val="003A6810"/>
    <w:rsid w:val="003C2CC4"/>
    <w:rsid w:val="003C6190"/>
    <w:rsid w:val="003D4B23"/>
    <w:rsid w:val="00405DDC"/>
    <w:rsid w:val="00410C89"/>
    <w:rsid w:val="004325CB"/>
    <w:rsid w:val="0045495B"/>
    <w:rsid w:val="004D25E4"/>
    <w:rsid w:val="004F641D"/>
    <w:rsid w:val="00513B7D"/>
    <w:rsid w:val="00517B36"/>
    <w:rsid w:val="0052077D"/>
    <w:rsid w:val="005420F2"/>
    <w:rsid w:val="005506DD"/>
    <w:rsid w:val="00554101"/>
    <w:rsid w:val="00581024"/>
    <w:rsid w:val="005814C4"/>
    <w:rsid w:val="005B3DB3"/>
    <w:rsid w:val="005C6A79"/>
    <w:rsid w:val="005C7C95"/>
    <w:rsid w:val="005D51AC"/>
    <w:rsid w:val="006001EE"/>
    <w:rsid w:val="00611FC4"/>
    <w:rsid w:val="006176FB"/>
    <w:rsid w:val="00635660"/>
    <w:rsid w:val="00640B26"/>
    <w:rsid w:val="00646687"/>
    <w:rsid w:val="00667387"/>
    <w:rsid w:val="006B49E3"/>
    <w:rsid w:val="006C51A1"/>
    <w:rsid w:val="006C5F51"/>
    <w:rsid w:val="006E564B"/>
    <w:rsid w:val="006F7FC3"/>
    <w:rsid w:val="0072632A"/>
    <w:rsid w:val="00782AFB"/>
    <w:rsid w:val="007A3EFF"/>
    <w:rsid w:val="007B6BA5"/>
    <w:rsid w:val="007C3390"/>
    <w:rsid w:val="007C4F4B"/>
    <w:rsid w:val="007F6611"/>
    <w:rsid w:val="008242D7"/>
    <w:rsid w:val="00840471"/>
    <w:rsid w:val="0085226B"/>
    <w:rsid w:val="0086620E"/>
    <w:rsid w:val="00875796"/>
    <w:rsid w:val="00883568"/>
    <w:rsid w:val="008979B1"/>
    <w:rsid w:val="008A44BD"/>
    <w:rsid w:val="008A6B25"/>
    <w:rsid w:val="008A6C4F"/>
    <w:rsid w:val="008B2335"/>
    <w:rsid w:val="008C4480"/>
    <w:rsid w:val="009223CA"/>
    <w:rsid w:val="00940F93"/>
    <w:rsid w:val="009B0F0E"/>
    <w:rsid w:val="009C14AA"/>
    <w:rsid w:val="009F7711"/>
    <w:rsid w:val="009F7C5D"/>
    <w:rsid w:val="00A01489"/>
    <w:rsid w:val="00A339C6"/>
    <w:rsid w:val="00A612EE"/>
    <w:rsid w:val="00A72F22"/>
    <w:rsid w:val="00A748A6"/>
    <w:rsid w:val="00A776B4"/>
    <w:rsid w:val="00A94361"/>
    <w:rsid w:val="00B06775"/>
    <w:rsid w:val="00B30179"/>
    <w:rsid w:val="00B45967"/>
    <w:rsid w:val="00B56E9C"/>
    <w:rsid w:val="00B64B1F"/>
    <w:rsid w:val="00B6553F"/>
    <w:rsid w:val="00B72C46"/>
    <w:rsid w:val="00B81E12"/>
    <w:rsid w:val="00BA5C4E"/>
    <w:rsid w:val="00BC1A00"/>
    <w:rsid w:val="00BC74E9"/>
    <w:rsid w:val="00BE37B8"/>
    <w:rsid w:val="00BF68A8"/>
    <w:rsid w:val="00C158CE"/>
    <w:rsid w:val="00C17A00"/>
    <w:rsid w:val="00C3206E"/>
    <w:rsid w:val="00C463DD"/>
    <w:rsid w:val="00C4724C"/>
    <w:rsid w:val="00C629A0"/>
    <w:rsid w:val="00C745C3"/>
    <w:rsid w:val="00C75FB9"/>
    <w:rsid w:val="00CC00AC"/>
    <w:rsid w:val="00CC3F10"/>
    <w:rsid w:val="00CC7FE0"/>
    <w:rsid w:val="00CE4A8F"/>
    <w:rsid w:val="00D2031B"/>
    <w:rsid w:val="00D203F5"/>
    <w:rsid w:val="00D218CB"/>
    <w:rsid w:val="00D230DB"/>
    <w:rsid w:val="00D25FE2"/>
    <w:rsid w:val="00D43252"/>
    <w:rsid w:val="00D51E7F"/>
    <w:rsid w:val="00D7138F"/>
    <w:rsid w:val="00D738C4"/>
    <w:rsid w:val="00D74FDD"/>
    <w:rsid w:val="00D978C6"/>
    <w:rsid w:val="00DA3C1C"/>
    <w:rsid w:val="00DA4A2D"/>
    <w:rsid w:val="00DF1874"/>
    <w:rsid w:val="00E208F6"/>
    <w:rsid w:val="00E71BC8"/>
    <w:rsid w:val="00E7260F"/>
    <w:rsid w:val="00E96630"/>
    <w:rsid w:val="00ED32A3"/>
    <w:rsid w:val="00ED7A2A"/>
    <w:rsid w:val="00EF1D7F"/>
    <w:rsid w:val="00EF4D06"/>
    <w:rsid w:val="00F34583"/>
    <w:rsid w:val="00F504DF"/>
    <w:rsid w:val="00F7252F"/>
    <w:rsid w:val="00F81534"/>
    <w:rsid w:val="00F8317D"/>
    <w:rsid w:val="00F91C6C"/>
    <w:rsid w:val="00FA20F9"/>
    <w:rsid w:val="00FA271C"/>
    <w:rsid w:val="00FA7576"/>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9DD416"/>
  <w15:docId w15:val="{2743AC29-4311-47FE-9006-D21469FC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554101"/>
    <w:pPr>
      <w:spacing w:line="240" w:lineRule="auto"/>
    </w:pPr>
    <w:rPr>
      <w:rFonts w:ascii="Tahoma" w:hAnsi="Tahoma"/>
      <w:sz w:val="16"/>
      <w:szCs w:val="16"/>
    </w:rPr>
  </w:style>
  <w:style w:type="character" w:customStyle="1" w:styleId="BalloonTextChar">
    <w:name w:val="Balloon Text Char"/>
    <w:link w:val="BalloonText"/>
    <w:rsid w:val="005541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b-petitions@ohchr.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8B65A03F3C45AD0B70C0A2CDAB37" ma:contentTypeVersion="8" ma:contentTypeDescription="Create a new document." ma:contentTypeScope="" ma:versionID="0fc35017eec7ccd5406b8b786d0cbf36">
  <xsd:schema xmlns:xsd="http://www.w3.org/2001/XMLSchema" xmlns:xs="http://www.w3.org/2001/XMLSchema" xmlns:p="http://schemas.microsoft.com/office/2006/metadata/properties" xmlns:ns3="a0f09942-0133-4514-80c3-eb8e73c80185" targetNamespace="http://schemas.microsoft.com/office/2006/metadata/properties" ma:root="true" ma:fieldsID="f3670b35a54b7870983a6cb6ba6324f6" ns3:_="">
    <xsd:import namespace="a0f09942-0133-4514-80c3-eb8e73c801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09942-0133-4514-80c3-eb8e73c80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E9A76-21A9-4ED4-A63E-4A24FF681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09942-0133-4514-80c3-eb8e73c80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00AD5-1A85-4026-82B7-202C31D80A96}">
  <ds:schemaRefs>
    <ds:schemaRef ds:uri="http://schemas.microsoft.com/sharepoint/v3/contenttype/forms"/>
  </ds:schemaRefs>
</ds:datastoreItem>
</file>

<file path=customXml/itemProps3.xml><?xml version="1.0" encoding="utf-8"?>
<ds:datastoreItem xmlns:ds="http://schemas.openxmlformats.org/officeDocument/2006/customXml" ds:itemID="{17643280-C827-4E8F-A8E3-AE84863498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CRPD</Template>
  <TotalTime>2</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1143690</vt:lpstr>
    </vt:vector>
  </TitlesOfParts>
  <Company>CSD</Company>
  <LinksUpToDate>false</LinksUpToDate>
  <CharactersWithSpaces>4479</CharactersWithSpaces>
  <SharedDoc>false</SharedDoc>
  <HLinks>
    <vt:vector size="6" baseType="variant">
      <vt:variant>
        <vt:i4>2883669</vt:i4>
      </vt:variant>
      <vt:variant>
        <vt:i4>0</vt:i4>
      </vt:variant>
      <vt:variant>
        <vt:i4>0</vt:i4>
      </vt:variant>
      <vt:variant>
        <vt:i4>5</vt:i4>
      </vt:variant>
      <vt:variant>
        <vt:lpwstr>mailto:tb-petitions@ohchr.org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1143690</dc:title>
  <dc:subject>CRPD/C/5.3</dc:subject>
  <dc:creator>kitto</dc:creator>
  <cp:keywords/>
  <dc:description>Final</dc:description>
  <cp:lastModifiedBy>Stacey Sleightholm</cp:lastModifiedBy>
  <cp:revision>2</cp:revision>
  <cp:lastPrinted>2012-06-05T14:41:00Z</cp:lastPrinted>
  <dcterms:created xsi:type="dcterms:W3CDTF">2019-11-13T21:49:00Z</dcterms:created>
  <dcterms:modified xsi:type="dcterms:W3CDTF">2019-11-13T21:49:00Z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0x010100CECA8B65A03F3C45AD0B70C0A2CDAB37</vt:lpwstr>
  </property>
</Properties>
</file>